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859A" w14:textId="77777777" w:rsidR="00C83A6E" w:rsidRDefault="00C83A6E">
      <w:pPr>
        <w:pStyle w:val="3"/>
        <w:jc w:val="left"/>
        <w:rPr>
          <w:b w:val="0"/>
          <w:sz w:val="16"/>
        </w:rPr>
      </w:pPr>
    </w:p>
    <w:p w14:paraId="41A22CBA" w14:textId="77777777" w:rsidR="00C83A6E" w:rsidRDefault="00C83A6E">
      <w:pPr>
        <w:pStyle w:val="3"/>
      </w:pPr>
      <w:r>
        <w:t>ΥΠΕΥΘΥΝΗ ΔΗΛΩΣΗ</w:t>
      </w:r>
    </w:p>
    <w:p w14:paraId="059AB5DD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1B3F8E0B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7038FCA8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5541AFDE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3985464" w14:textId="77777777" w:rsidR="00C83A6E" w:rsidRDefault="00C83A6E">
      <w:pPr>
        <w:rPr>
          <w:rFonts w:ascii="Arial" w:hAnsi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759"/>
        <w:gridCol w:w="680"/>
        <w:gridCol w:w="709"/>
        <w:gridCol w:w="614"/>
        <w:gridCol w:w="520"/>
        <w:gridCol w:w="567"/>
        <w:gridCol w:w="744"/>
        <w:gridCol w:w="329"/>
        <w:gridCol w:w="628"/>
        <w:gridCol w:w="632"/>
        <w:gridCol w:w="540"/>
        <w:gridCol w:w="1291"/>
        <w:gridCol w:w="6"/>
      </w:tblGrid>
      <w:tr w:rsidR="00C83A6E" w:rsidRPr="00553C9F" w14:paraId="655784FC" w14:textId="77777777" w:rsidTr="000F3DE6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15EA6436" w14:textId="77777777" w:rsidR="00C83A6E" w:rsidRPr="00553C9F" w:rsidRDefault="00C83A6E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ΠΡΟΣ</w:t>
            </w:r>
            <w:r w:rsidRPr="00553C9F">
              <w:rPr>
                <w:rFonts w:ascii="Arial" w:hAnsi="Arial"/>
                <w:sz w:val="20"/>
                <w:szCs w:val="20"/>
                <w:vertAlign w:val="superscript"/>
              </w:rPr>
              <w:t>(1)</w:t>
            </w:r>
            <w:r w:rsidRPr="00553C9F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5C1323F6" w14:textId="3B35DCB5" w:rsidR="00C83A6E" w:rsidRPr="00553C9F" w:rsidRDefault="00BF1BD4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553C9F">
              <w:rPr>
                <w:rFonts w:ascii="Arial" w:hAnsi="Arial" w:cs="Arial"/>
                <w:b/>
                <w:sz w:val="20"/>
                <w:szCs w:val="20"/>
              </w:rPr>
              <w:t xml:space="preserve">Το </w:t>
            </w:r>
            <w:r w:rsidR="00D46001" w:rsidRPr="00553C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53C9F">
              <w:rPr>
                <w:rFonts w:ascii="Arial" w:hAnsi="Arial" w:cs="Arial"/>
                <w:b/>
                <w:sz w:val="20"/>
                <w:szCs w:val="20"/>
              </w:rPr>
              <w:t xml:space="preserve">ο </w:t>
            </w:r>
            <w:r w:rsidR="0082442A" w:rsidRPr="00553C9F">
              <w:rPr>
                <w:rFonts w:ascii="Arial" w:hAnsi="Arial" w:cs="Arial"/>
                <w:b/>
                <w:sz w:val="20"/>
                <w:szCs w:val="20"/>
              </w:rPr>
              <w:t>ΔΗΜΟΤΙΚΟ ΣΧΟΛΕΙΟ</w:t>
            </w:r>
            <w:r w:rsidRPr="00553C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6001" w:rsidRPr="00553C9F">
              <w:rPr>
                <w:rFonts w:ascii="Arial" w:hAnsi="Arial" w:cs="Arial"/>
                <w:b/>
                <w:sz w:val="20"/>
                <w:szCs w:val="20"/>
              </w:rPr>
              <w:t>ΑΝΑΒΥΣΣ</w:t>
            </w:r>
            <w:r w:rsidRPr="00553C9F">
              <w:rPr>
                <w:rFonts w:ascii="Arial" w:hAnsi="Arial" w:cs="Arial"/>
                <w:b/>
                <w:sz w:val="20"/>
                <w:szCs w:val="20"/>
              </w:rPr>
              <w:t>ΟΥ</w:t>
            </w:r>
          </w:p>
        </w:tc>
      </w:tr>
      <w:tr w:rsidR="00C83A6E" w:rsidRPr="00553C9F" w14:paraId="3AB15BA1" w14:textId="77777777" w:rsidTr="000F3DE6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6995919C" w14:textId="77777777" w:rsidR="00C83A6E" w:rsidRPr="00553C9F" w:rsidRDefault="00C83A6E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29FFF440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5B4A0846" w14:textId="77777777" w:rsidR="00C83A6E" w:rsidRPr="00553C9F" w:rsidRDefault="00C83A6E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Επώνυμο:</w:t>
            </w:r>
          </w:p>
        </w:tc>
        <w:tc>
          <w:tcPr>
            <w:tcW w:w="4164" w:type="dxa"/>
            <w:gridSpan w:val="6"/>
            <w:vAlign w:val="center"/>
          </w:tcPr>
          <w:p w14:paraId="422C5B24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A6E" w:rsidRPr="00553C9F" w14:paraId="18C1AE4D" w14:textId="77777777" w:rsidTr="00553C9F">
        <w:trPr>
          <w:gridAfter w:val="1"/>
          <w:wAfter w:w="6" w:type="dxa"/>
          <w:cantSplit/>
          <w:trHeight w:val="99"/>
        </w:trPr>
        <w:tc>
          <w:tcPr>
            <w:tcW w:w="3114" w:type="dxa"/>
            <w:gridSpan w:val="4"/>
            <w:vAlign w:val="center"/>
          </w:tcPr>
          <w:p w14:paraId="41150A60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254" w:type="dxa"/>
            <w:gridSpan w:val="11"/>
            <w:vAlign w:val="center"/>
          </w:tcPr>
          <w:p w14:paraId="5F3BEB60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53C9F" w14:paraId="315EF076" w14:textId="77777777" w:rsidTr="00553C9F">
        <w:trPr>
          <w:gridAfter w:val="1"/>
          <w:wAfter w:w="6" w:type="dxa"/>
          <w:cantSplit/>
          <w:trHeight w:val="99"/>
        </w:trPr>
        <w:tc>
          <w:tcPr>
            <w:tcW w:w="3114" w:type="dxa"/>
            <w:gridSpan w:val="4"/>
            <w:vAlign w:val="center"/>
          </w:tcPr>
          <w:p w14:paraId="59486D14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254" w:type="dxa"/>
            <w:gridSpan w:val="11"/>
            <w:vAlign w:val="center"/>
          </w:tcPr>
          <w:p w14:paraId="4A8D7F71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53C9F" w14:paraId="5B6D136C" w14:textId="77777777" w:rsidTr="00553C9F">
        <w:trPr>
          <w:gridAfter w:val="1"/>
          <w:wAfter w:w="6" w:type="dxa"/>
          <w:cantSplit/>
        </w:trPr>
        <w:tc>
          <w:tcPr>
            <w:tcW w:w="3114" w:type="dxa"/>
            <w:gridSpan w:val="4"/>
            <w:vAlign w:val="center"/>
          </w:tcPr>
          <w:p w14:paraId="223BB39D" w14:textId="77777777" w:rsidR="00C83A6E" w:rsidRPr="00553C9F" w:rsidRDefault="00C83A6E">
            <w:pPr>
              <w:spacing w:before="240"/>
              <w:ind w:right="-2332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Ημερομηνία γέννησης</w:t>
            </w:r>
            <w:r w:rsidRPr="00553C9F">
              <w:rPr>
                <w:rFonts w:ascii="Arial" w:hAnsi="Arial"/>
                <w:sz w:val="20"/>
                <w:szCs w:val="20"/>
                <w:vertAlign w:val="superscript"/>
              </w:rPr>
              <w:t>(2)</w:t>
            </w:r>
            <w:r w:rsidRPr="00553C9F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7254" w:type="dxa"/>
            <w:gridSpan w:val="11"/>
            <w:vAlign w:val="center"/>
          </w:tcPr>
          <w:p w14:paraId="67665238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53C9F" w14:paraId="2F271AF0" w14:textId="77777777" w:rsidTr="00553C9F">
        <w:trPr>
          <w:gridAfter w:val="1"/>
          <w:wAfter w:w="6" w:type="dxa"/>
          <w:cantSplit/>
          <w:trHeight w:val="99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15A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Τόπος Γέννησης:</w:t>
            </w:r>
          </w:p>
        </w:tc>
        <w:tc>
          <w:tcPr>
            <w:tcW w:w="7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B860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553C9F" w14:paraId="2F2C8967" w14:textId="77777777" w:rsidTr="00553C9F">
        <w:trPr>
          <w:gridAfter w:val="1"/>
          <w:wAfter w:w="6" w:type="dxa"/>
          <w:cantSplit/>
        </w:trPr>
        <w:tc>
          <w:tcPr>
            <w:tcW w:w="3114" w:type="dxa"/>
            <w:gridSpan w:val="4"/>
            <w:vAlign w:val="center"/>
          </w:tcPr>
          <w:p w14:paraId="0A412E6D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23" w:type="dxa"/>
            <w:gridSpan w:val="4"/>
            <w:vAlign w:val="center"/>
          </w:tcPr>
          <w:p w14:paraId="019EB8C9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1239870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proofErr w:type="spellStart"/>
            <w:r w:rsidRPr="00553C9F">
              <w:rPr>
                <w:rFonts w:ascii="Arial" w:hAnsi="Arial"/>
                <w:sz w:val="20"/>
                <w:szCs w:val="20"/>
              </w:rPr>
              <w:t>Τηλ</w:t>
            </w:r>
            <w:proofErr w:type="spellEnd"/>
            <w:r w:rsidRPr="00553C9F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164" w:type="dxa"/>
            <w:gridSpan w:val="6"/>
            <w:vAlign w:val="center"/>
          </w:tcPr>
          <w:p w14:paraId="0D9BDAFB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553C9F" w14:paraId="7CB75BFB" w14:textId="77777777" w:rsidTr="000F3DE6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5AA0136D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Τόπος Κατοικίας:</w:t>
            </w:r>
          </w:p>
        </w:tc>
        <w:tc>
          <w:tcPr>
            <w:tcW w:w="2097" w:type="dxa"/>
            <w:gridSpan w:val="3"/>
            <w:vAlign w:val="center"/>
          </w:tcPr>
          <w:p w14:paraId="4A1622BA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3F0326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Οδός:</w:t>
            </w:r>
          </w:p>
        </w:tc>
        <w:tc>
          <w:tcPr>
            <w:tcW w:w="2774" w:type="dxa"/>
            <w:gridSpan w:val="5"/>
            <w:vAlign w:val="center"/>
          </w:tcPr>
          <w:p w14:paraId="6268B0E1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vAlign w:val="center"/>
          </w:tcPr>
          <w:p w14:paraId="65568D0A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proofErr w:type="spellStart"/>
            <w:r w:rsidRPr="00553C9F">
              <w:rPr>
                <w:rFonts w:ascii="Arial" w:hAnsi="Arial"/>
                <w:sz w:val="20"/>
                <w:szCs w:val="20"/>
              </w:rPr>
              <w:t>Αριθ</w:t>
            </w:r>
            <w:proofErr w:type="spellEnd"/>
            <w:r w:rsidRPr="00553C9F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32" w:type="dxa"/>
            <w:vAlign w:val="center"/>
          </w:tcPr>
          <w:p w14:paraId="446DA8A7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DEBD759" w14:textId="77777777" w:rsidR="00C83A6E" w:rsidRPr="00553C9F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14:paraId="1BB15284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3A4EF5D9" w14:textId="77777777" w:rsidTr="000F3DE6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2BD8C768" w14:textId="296992BB" w:rsidR="00C83A6E" w:rsidRPr="00553C9F" w:rsidRDefault="009D73B1" w:rsidP="000F3DE6">
            <w:pPr>
              <w:rPr>
                <w:rFonts w:ascii="Arial" w:hAnsi="Arial"/>
                <w:sz w:val="20"/>
                <w:szCs w:val="20"/>
              </w:rPr>
            </w:pPr>
            <w:r w:rsidRPr="00553C9F">
              <w:rPr>
                <w:rFonts w:ascii="Arial" w:hAnsi="Arial"/>
                <w:sz w:val="20"/>
                <w:szCs w:val="20"/>
              </w:rPr>
              <w:t>Δ/</w:t>
            </w:r>
            <w:proofErr w:type="spellStart"/>
            <w:r w:rsidRPr="00553C9F">
              <w:rPr>
                <w:rFonts w:ascii="Arial" w:hAnsi="Arial"/>
                <w:sz w:val="20"/>
                <w:szCs w:val="20"/>
              </w:rPr>
              <w:t>νση</w:t>
            </w:r>
            <w:proofErr w:type="spellEnd"/>
            <w:r w:rsidRPr="00553C9F">
              <w:rPr>
                <w:rFonts w:ascii="Arial" w:hAnsi="Arial"/>
                <w:sz w:val="20"/>
                <w:szCs w:val="20"/>
              </w:rPr>
              <w:t xml:space="preserve"> Ηλεκτρ. Ταχυδρομείου</w:t>
            </w:r>
            <w:r w:rsidR="000F3DE6" w:rsidRPr="00553C9F">
              <w:rPr>
                <w:rFonts w:ascii="Arial" w:hAnsi="Arial"/>
                <w:sz w:val="20"/>
                <w:szCs w:val="20"/>
              </w:rPr>
              <w:t xml:space="preserve"> </w:t>
            </w:r>
            <w:r w:rsidRPr="00553C9F">
              <w:rPr>
                <w:rFonts w:ascii="Arial" w:hAnsi="Arial"/>
                <w:sz w:val="20"/>
                <w:szCs w:val="20"/>
              </w:rPr>
              <w:t>(Ε-</w:t>
            </w:r>
            <w:r w:rsidRPr="00553C9F">
              <w:rPr>
                <w:rFonts w:ascii="Arial" w:hAnsi="Arial"/>
                <w:sz w:val="20"/>
                <w:szCs w:val="20"/>
                <w:lang w:val="en-US"/>
              </w:rPr>
              <w:t>mail</w:t>
            </w:r>
            <w:r w:rsidRPr="00553C9F"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3282" w:type="dxa"/>
            <w:gridSpan w:val="5"/>
            <w:vAlign w:val="center"/>
          </w:tcPr>
          <w:p w14:paraId="3666B3A7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1D06E377" w14:textId="77777777" w:rsidR="00C83A6E" w:rsidRPr="00553C9F" w:rsidRDefault="00C83A6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6" w:type="dxa"/>
            <w:gridSpan w:val="6"/>
            <w:vAlign w:val="center"/>
          </w:tcPr>
          <w:p w14:paraId="2C50FEE2" w14:textId="77777777" w:rsidR="00C83A6E" w:rsidRPr="00553C9F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F2FE8" w14:textId="77777777" w:rsidR="00C83A6E" w:rsidRDefault="00C83A6E">
      <w:pPr>
        <w:rPr>
          <w:sz w:val="16"/>
        </w:rPr>
      </w:pPr>
    </w:p>
    <w:p w14:paraId="658DA369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C83A6E" w:rsidRPr="00D46001" w14:paraId="57C29088" w14:textId="77777777" w:rsidTr="009D73B1">
        <w:trPr>
          <w:trHeight w:val="528"/>
        </w:trPr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</w:tcPr>
          <w:p w14:paraId="05C2D29B" w14:textId="77777777" w:rsidR="00C83A6E" w:rsidRPr="00D46001" w:rsidRDefault="00C83A6E">
            <w:pPr>
              <w:ind w:right="124"/>
              <w:rPr>
                <w:rFonts w:ascii="Arial" w:hAnsi="Arial"/>
              </w:rPr>
            </w:pPr>
          </w:p>
          <w:p w14:paraId="1E164786" w14:textId="19CBEE2A" w:rsidR="00C83A6E" w:rsidRPr="00D46001" w:rsidRDefault="00C83A6E">
            <w:pPr>
              <w:ind w:right="124"/>
              <w:rPr>
                <w:rFonts w:ascii="Arial" w:hAnsi="Arial"/>
              </w:rPr>
            </w:pPr>
            <w:r w:rsidRPr="00D46001">
              <w:rPr>
                <w:rFonts w:ascii="Arial" w:hAnsi="Arial"/>
              </w:rPr>
              <w:t xml:space="preserve">Με ατομική μου ευθύνη και γνωρίζοντας τις κυρώσεις </w:t>
            </w:r>
            <w:r w:rsidRPr="00D46001">
              <w:rPr>
                <w:rFonts w:ascii="Arial" w:hAnsi="Arial"/>
                <w:vertAlign w:val="superscript"/>
              </w:rPr>
              <w:t>(3)</w:t>
            </w:r>
            <w:r w:rsidRPr="00D46001">
              <w:rPr>
                <w:rFonts w:ascii="Arial" w:hAnsi="Arial"/>
              </w:rPr>
              <w:t>, που προβλέπονται από της διατάξεις της παρ. 6 του άρθρου 22 του Ν. 1599/1986, δηλώνω ότι:</w:t>
            </w:r>
            <w:r w:rsidR="007729BA" w:rsidRPr="00D46001">
              <w:rPr>
                <w:rFonts w:ascii="Arial" w:hAnsi="Arial"/>
              </w:rPr>
              <w:t xml:space="preserve">  ( </w:t>
            </w:r>
            <w:r w:rsidR="004D693A">
              <w:rPr>
                <w:rFonts w:ascii="Arial" w:hAnsi="Arial"/>
                <w:b/>
              </w:rPr>
              <w:t>Β</w:t>
            </w:r>
            <w:r w:rsidR="007729BA" w:rsidRPr="00D46001">
              <w:rPr>
                <w:rFonts w:ascii="Arial" w:hAnsi="Arial"/>
                <w:b/>
              </w:rPr>
              <w:t>΄ ΚΗΔΕΜΟΝΑΣ )</w:t>
            </w:r>
          </w:p>
        </w:tc>
      </w:tr>
      <w:tr w:rsidR="00C83A6E" w:rsidRPr="00D46001" w14:paraId="6376251B" w14:textId="77777777" w:rsidTr="009D73B1">
        <w:trPr>
          <w:trHeight w:val="258"/>
        </w:trPr>
        <w:tc>
          <w:tcPr>
            <w:tcW w:w="104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2F9BBA" w14:textId="77777777" w:rsidR="00C83A6E" w:rsidRPr="00D46001" w:rsidRDefault="009D73B1" w:rsidP="009D73B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</w:rPr>
            </w:pPr>
            <w:r w:rsidRPr="00D46001">
              <w:rPr>
                <w:rFonts w:ascii="Arial" w:hAnsi="Arial" w:cs="Arial"/>
              </w:rPr>
              <w:t>Η διεύθυνση κατοικίας του/της μαθητή/</w:t>
            </w:r>
            <w:proofErr w:type="spellStart"/>
            <w:r w:rsidRPr="00D46001">
              <w:rPr>
                <w:rFonts w:ascii="Arial" w:hAnsi="Arial" w:cs="Arial"/>
              </w:rPr>
              <w:t>τριας</w:t>
            </w:r>
            <w:proofErr w:type="spellEnd"/>
            <w:r w:rsidRPr="00D46001">
              <w:rPr>
                <w:rFonts w:ascii="Arial" w:hAnsi="Arial" w:cs="Arial"/>
              </w:rPr>
              <w:t xml:space="preserve"> ( τέκνου μου ) είναι:</w:t>
            </w:r>
          </w:p>
        </w:tc>
      </w:tr>
      <w:tr w:rsidR="00C83A6E" w:rsidRPr="00D46001" w14:paraId="60661870" w14:textId="77777777" w:rsidTr="009D73B1">
        <w:trPr>
          <w:trHeight w:val="245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7A6449" w14:textId="77777777" w:rsidR="00C83A6E" w:rsidRPr="00D46001" w:rsidRDefault="009D73B1">
            <w:pPr>
              <w:spacing w:before="60"/>
              <w:ind w:right="125"/>
              <w:rPr>
                <w:rFonts w:ascii="Arial" w:hAnsi="Arial" w:cs="Arial"/>
              </w:rPr>
            </w:pPr>
            <w:r w:rsidRPr="00D46001">
              <w:rPr>
                <w:rFonts w:ascii="Arial" w:hAnsi="Arial" w:cs="Arial"/>
              </w:rPr>
              <w:t>ΟΔΟΣ:</w:t>
            </w:r>
          </w:p>
        </w:tc>
      </w:tr>
      <w:tr w:rsidR="00C83A6E" w:rsidRPr="00D46001" w14:paraId="5555A1BF" w14:textId="77777777" w:rsidTr="009D73B1">
        <w:trPr>
          <w:trHeight w:val="245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C46B4F" w14:textId="77777777" w:rsidR="00C83A6E" w:rsidRPr="00D46001" w:rsidRDefault="009D73B1">
            <w:pPr>
              <w:spacing w:before="60"/>
              <w:ind w:right="125"/>
              <w:rPr>
                <w:rFonts w:ascii="Arial" w:hAnsi="Arial" w:cs="Arial"/>
              </w:rPr>
            </w:pPr>
            <w:r w:rsidRPr="00D46001">
              <w:rPr>
                <w:rFonts w:ascii="Arial" w:hAnsi="Arial" w:cs="Arial"/>
              </w:rPr>
              <w:t>ΑΡΙΘΜΟΣ:</w:t>
            </w:r>
          </w:p>
        </w:tc>
      </w:tr>
      <w:tr w:rsidR="00C83A6E" w:rsidRPr="00D46001" w14:paraId="77C7A5A7" w14:textId="77777777" w:rsidTr="009D73B1">
        <w:trPr>
          <w:trHeight w:val="245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2AF361" w14:textId="77777777" w:rsidR="00C83A6E" w:rsidRPr="00D46001" w:rsidRDefault="009D73B1">
            <w:pPr>
              <w:spacing w:before="60"/>
              <w:ind w:right="125"/>
              <w:rPr>
                <w:rFonts w:ascii="Arial" w:hAnsi="Arial" w:cs="Arial"/>
              </w:rPr>
            </w:pPr>
            <w:r w:rsidRPr="00D46001">
              <w:rPr>
                <w:rFonts w:ascii="Arial" w:hAnsi="Arial" w:cs="Arial"/>
              </w:rPr>
              <w:t>Τ.Κ.:</w:t>
            </w:r>
          </w:p>
        </w:tc>
      </w:tr>
      <w:tr w:rsidR="00C83A6E" w:rsidRPr="00D46001" w14:paraId="28DB731B" w14:textId="77777777" w:rsidTr="009D73B1">
        <w:trPr>
          <w:trHeight w:val="245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2AFA91" w14:textId="77777777" w:rsidR="00C83A6E" w:rsidRPr="00D46001" w:rsidRDefault="009D73B1">
            <w:pPr>
              <w:spacing w:before="60"/>
              <w:ind w:right="125"/>
              <w:rPr>
                <w:rFonts w:ascii="Arial" w:hAnsi="Arial" w:cs="Arial"/>
              </w:rPr>
            </w:pPr>
            <w:r w:rsidRPr="00D46001">
              <w:rPr>
                <w:rFonts w:ascii="Arial" w:hAnsi="Arial" w:cs="Arial"/>
              </w:rPr>
              <w:t>ΔΗΜΟΣ:</w:t>
            </w:r>
          </w:p>
        </w:tc>
      </w:tr>
      <w:tr w:rsidR="00C83A6E" w:rsidRPr="00D46001" w14:paraId="5378FC25" w14:textId="77777777" w:rsidTr="009D73B1">
        <w:trPr>
          <w:trHeight w:val="245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DB91E7" w14:textId="77777777" w:rsidR="009D73B1" w:rsidRPr="00D46001" w:rsidRDefault="009D73B1" w:rsidP="009D73B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</w:rPr>
            </w:pPr>
            <w:r w:rsidRPr="00D46001">
              <w:rPr>
                <w:rFonts w:ascii="Arial" w:hAnsi="Arial" w:cs="Arial"/>
              </w:rPr>
              <w:t xml:space="preserve"> Υπάρχει μεγαλύτερος/η αδερφός/η που φοιτά σε Δημόσιο Γυμνάσιο:</w:t>
            </w:r>
          </w:p>
        </w:tc>
      </w:tr>
      <w:tr w:rsidR="00C83A6E" w:rsidRPr="00D46001" w14:paraId="0DBF7275" w14:textId="77777777" w:rsidTr="009D73B1">
        <w:trPr>
          <w:trHeight w:val="245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6DFE3E" w14:textId="77777777" w:rsidR="00C83A6E" w:rsidRPr="00D46001" w:rsidRDefault="009D73B1">
            <w:pPr>
              <w:spacing w:before="60"/>
              <w:ind w:right="125"/>
              <w:rPr>
                <w:rFonts w:ascii="Arial" w:hAnsi="Arial" w:cs="Arial"/>
              </w:rPr>
            </w:pPr>
            <w:r w:rsidRPr="00D46001">
              <w:rPr>
                <w:rFonts w:ascii="Arial" w:hAnsi="Arial" w:cs="Arial"/>
              </w:rPr>
              <w:t xml:space="preserve"> ΓΥΜΝΑΣΙΟ:</w:t>
            </w:r>
          </w:p>
        </w:tc>
      </w:tr>
      <w:tr w:rsidR="00C83A6E" w:rsidRPr="00D46001" w14:paraId="24BD6516" w14:textId="77777777" w:rsidTr="009D73B1">
        <w:trPr>
          <w:trHeight w:val="245"/>
        </w:trPr>
        <w:tc>
          <w:tcPr>
            <w:tcW w:w="104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96B57E" w14:textId="77777777" w:rsidR="00C83A6E" w:rsidRPr="00D46001" w:rsidRDefault="009D73B1" w:rsidP="009D73B1">
            <w:pPr>
              <w:spacing w:before="60"/>
              <w:ind w:right="125"/>
              <w:rPr>
                <w:rFonts w:ascii="Arial" w:hAnsi="Arial" w:cs="Arial"/>
                <w:vertAlign w:val="superscript"/>
              </w:rPr>
            </w:pPr>
            <w:r w:rsidRPr="00D46001">
              <w:rPr>
                <w:rFonts w:ascii="Arial" w:hAnsi="Arial" w:cs="Arial"/>
              </w:rPr>
              <w:t xml:space="preserve"> ΤΑΞΗ:</w:t>
            </w:r>
            <w:r w:rsidR="00C83A6E" w:rsidRPr="00D46001">
              <w:rPr>
                <w:rFonts w:ascii="Arial" w:hAnsi="Arial" w:cs="Arial"/>
              </w:rPr>
              <w:t xml:space="preserve"> </w:t>
            </w:r>
          </w:p>
        </w:tc>
      </w:tr>
    </w:tbl>
    <w:p w14:paraId="10DBCD52" w14:textId="77777777" w:rsidR="00C83A6E" w:rsidRPr="00D46001" w:rsidRDefault="009D73B1">
      <w:r w:rsidRPr="00D46001">
        <w:t xml:space="preserve">                                                                                                                                                                  </w:t>
      </w:r>
      <w:r w:rsidRPr="00D46001">
        <w:rPr>
          <w:rFonts w:ascii="Arial" w:hAnsi="Arial" w:cs="Arial"/>
          <w:vertAlign w:val="superscript"/>
        </w:rPr>
        <w:t>(4)</w:t>
      </w:r>
    </w:p>
    <w:p w14:paraId="5B606B79" w14:textId="77777777" w:rsidR="00C83A6E" w:rsidRPr="00D46001" w:rsidRDefault="00C83A6E">
      <w:pPr>
        <w:pStyle w:val="a6"/>
        <w:ind w:left="0" w:right="484"/>
        <w:jc w:val="right"/>
        <w:rPr>
          <w:sz w:val="24"/>
        </w:rPr>
      </w:pPr>
      <w:r w:rsidRPr="00D46001">
        <w:rPr>
          <w:sz w:val="24"/>
        </w:rPr>
        <w:t xml:space="preserve">Ημερομηνία:      </w:t>
      </w:r>
      <w:r w:rsidR="00B14191" w:rsidRPr="00D46001">
        <w:rPr>
          <w:color w:val="000000"/>
          <w:sz w:val="24"/>
        </w:rPr>
        <w:t>…</w:t>
      </w:r>
      <w:r w:rsidR="00B14191" w:rsidRPr="00D46001">
        <w:rPr>
          <w:color w:val="000000"/>
          <w:sz w:val="24"/>
          <w:lang w:val="en-US"/>
        </w:rPr>
        <w:t xml:space="preserve"> </w:t>
      </w:r>
      <w:r w:rsidRPr="00D46001">
        <w:rPr>
          <w:color w:val="000000"/>
          <w:sz w:val="24"/>
        </w:rPr>
        <w:t>/</w:t>
      </w:r>
      <w:r w:rsidR="00B14191" w:rsidRPr="00D46001">
        <w:rPr>
          <w:color w:val="000000"/>
          <w:sz w:val="24"/>
        </w:rPr>
        <w:t>…</w:t>
      </w:r>
      <w:r w:rsidRPr="00D46001">
        <w:rPr>
          <w:color w:val="000000"/>
          <w:sz w:val="24"/>
        </w:rPr>
        <w:t>/</w:t>
      </w:r>
      <w:r w:rsidR="00B14191" w:rsidRPr="00D46001">
        <w:rPr>
          <w:color w:val="000000"/>
          <w:sz w:val="24"/>
        </w:rPr>
        <w:t xml:space="preserve"> </w:t>
      </w:r>
      <w:r w:rsidRPr="00D46001">
        <w:rPr>
          <w:color w:val="000000"/>
          <w:sz w:val="24"/>
        </w:rPr>
        <w:t>20</w:t>
      </w:r>
      <w:r w:rsidR="00B14191" w:rsidRPr="00D46001">
        <w:rPr>
          <w:color w:val="000000"/>
          <w:sz w:val="24"/>
        </w:rPr>
        <w:t>…</w:t>
      </w:r>
    </w:p>
    <w:p w14:paraId="1D07F300" w14:textId="77777777" w:rsidR="00C83A6E" w:rsidRPr="00D46001" w:rsidRDefault="00C83A6E">
      <w:pPr>
        <w:pStyle w:val="a6"/>
        <w:ind w:left="0" w:right="484"/>
        <w:jc w:val="right"/>
        <w:rPr>
          <w:sz w:val="24"/>
        </w:rPr>
      </w:pPr>
    </w:p>
    <w:p w14:paraId="55020C02" w14:textId="77777777" w:rsidR="00C83A6E" w:rsidRPr="00D46001" w:rsidRDefault="00C83A6E">
      <w:pPr>
        <w:pStyle w:val="a6"/>
        <w:ind w:left="0" w:right="484"/>
        <w:jc w:val="right"/>
        <w:rPr>
          <w:sz w:val="24"/>
        </w:rPr>
      </w:pPr>
      <w:r w:rsidRPr="00D46001">
        <w:rPr>
          <w:sz w:val="24"/>
        </w:rPr>
        <w:t>Ο – Η Δηλών</w:t>
      </w:r>
    </w:p>
    <w:p w14:paraId="4A938DBB" w14:textId="77777777" w:rsidR="00C83A6E" w:rsidRPr="00D46001" w:rsidRDefault="00C83A6E">
      <w:pPr>
        <w:pStyle w:val="a6"/>
        <w:ind w:left="0"/>
        <w:jc w:val="right"/>
        <w:rPr>
          <w:sz w:val="24"/>
        </w:rPr>
      </w:pPr>
    </w:p>
    <w:p w14:paraId="19B11315" w14:textId="77777777" w:rsidR="00C83A6E" w:rsidRPr="00D46001" w:rsidRDefault="00C83A6E">
      <w:pPr>
        <w:pStyle w:val="a6"/>
        <w:ind w:left="0"/>
        <w:jc w:val="right"/>
        <w:rPr>
          <w:sz w:val="24"/>
        </w:rPr>
      </w:pPr>
    </w:p>
    <w:p w14:paraId="26976528" w14:textId="77777777" w:rsidR="000F3DE6" w:rsidRDefault="000F3DE6">
      <w:pPr>
        <w:pStyle w:val="a6"/>
        <w:ind w:left="0" w:right="484"/>
        <w:jc w:val="right"/>
        <w:rPr>
          <w:sz w:val="24"/>
        </w:rPr>
      </w:pPr>
    </w:p>
    <w:p w14:paraId="6A87980E" w14:textId="4CBEAC4E" w:rsidR="00C83A6E" w:rsidRPr="00553C9F" w:rsidRDefault="00553C9F" w:rsidP="00553C9F">
      <w:pPr>
        <w:pStyle w:val="a6"/>
        <w:ind w:left="0" w:right="48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C83A6E" w:rsidRPr="00553C9F">
        <w:rPr>
          <w:sz w:val="18"/>
          <w:szCs w:val="18"/>
        </w:rPr>
        <w:t>(Υπογραφή)</w:t>
      </w:r>
    </w:p>
    <w:p w14:paraId="52B96F6B" w14:textId="77777777" w:rsidR="00C83A6E" w:rsidRDefault="00C83A6E">
      <w:pPr>
        <w:jc w:val="both"/>
        <w:rPr>
          <w:rFonts w:ascii="Arial" w:hAnsi="Arial"/>
          <w:sz w:val="18"/>
        </w:rPr>
      </w:pPr>
    </w:p>
    <w:p w14:paraId="2EF447FE" w14:textId="77777777" w:rsidR="00C83A6E" w:rsidRPr="00553C9F" w:rsidRDefault="00C83A6E">
      <w:pPr>
        <w:pStyle w:val="a6"/>
        <w:jc w:val="both"/>
        <w:rPr>
          <w:sz w:val="16"/>
          <w:szCs w:val="16"/>
        </w:rPr>
      </w:pPr>
      <w:r w:rsidRPr="00553C9F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C7AB93B" w14:textId="77777777" w:rsidR="00C83A6E" w:rsidRPr="00553C9F" w:rsidRDefault="00C83A6E">
      <w:pPr>
        <w:pStyle w:val="a6"/>
        <w:jc w:val="both"/>
        <w:rPr>
          <w:sz w:val="16"/>
          <w:szCs w:val="16"/>
        </w:rPr>
      </w:pPr>
      <w:r w:rsidRPr="00553C9F">
        <w:rPr>
          <w:sz w:val="16"/>
          <w:szCs w:val="16"/>
        </w:rPr>
        <w:t xml:space="preserve">(2) Αναγράφεται ολογράφως. </w:t>
      </w:r>
    </w:p>
    <w:p w14:paraId="58F7E401" w14:textId="77777777" w:rsidR="000F3DE6" w:rsidRPr="00553C9F" w:rsidRDefault="00C83A6E">
      <w:pPr>
        <w:pStyle w:val="a6"/>
        <w:jc w:val="both"/>
        <w:rPr>
          <w:sz w:val="16"/>
          <w:szCs w:val="16"/>
        </w:rPr>
      </w:pPr>
      <w:r w:rsidRPr="00553C9F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A6E9B4" w14:textId="4178F911" w:rsidR="00C83A6E" w:rsidRDefault="00C83A6E">
      <w:pPr>
        <w:pStyle w:val="a6"/>
        <w:jc w:val="both"/>
      </w:pPr>
      <w:r w:rsidRPr="00553C9F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0F3DE6">
      <w:headerReference w:type="default" r:id="rId8"/>
      <w:type w:val="continuous"/>
      <w:pgSz w:w="11906" w:h="16838" w:code="9"/>
      <w:pgMar w:top="567" w:right="851" w:bottom="993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3CA5" w14:textId="77777777" w:rsidR="00795087" w:rsidRDefault="00795087">
      <w:r>
        <w:separator/>
      </w:r>
    </w:p>
  </w:endnote>
  <w:endnote w:type="continuationSeparator" w:id="0">
    <w:p w14:paraId="5830717B" w14:textId="77777777" w:rsidR="00795087" w:rsidRDefault="007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E617" w14:textId="77777777" w:rsidR="00795087" w:rsidRDefault="00795087">
      <w:r>
        <w:separator/>
      </w:r>
    </w:p>
  </w:footnote>
  <w:footnote w:type="continuationSeparator" w:id="0">
    <w:p w14:paraId="0F75204E" w14:textId="77777777" w:rsidR="00795087" w:rsidRDefault="0079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8CA8" w14:textId="3F02C896" w:rsidR="00C83A6E" w:rsidRDefault="00D46001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16B6D248" wp14:editId="2DB2CA2C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76D1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B52CB"/>
    <w:multiLevelType w:val="hybridMultilevel"/>
    <w:tmpl w:val="88B27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12738505">
    <w:abstractNumId w:val="2"/>
  </w:num>
  <w:num w:numId="2" w16cid:durableId="1387147006">
    <w:abstractNumId w:val="4"/>
  </w:num>
  <w:num w:numId="3" w16cid:durableId="1916283372">
    <w:abstractNumId w:val="0"/>
  </w:num>
  <w:num w:numId="4" w16cid:durableId="169220228">
    <w:abstractNumId w:val="3"/>
  </w:num>
  <w:num w:numId="5" w16cid:durableId="712925268">
    <w:abstractNumId w:val="1"/>
  </w:num>
  <w:num w:numId="6" w16cid:durableId="1120995812">
    <w:abstractNumId w:val="10"/>
  </w:num>
  <w:num w:numId="7" w16cid:durableId="306784040">
    <w:abstractNumId w:val="9"/>
  </w:num>
  <w:num w:numId="8" w16cid:durableId="1526747714">
    <w:abstractNumId w:val="7"/>
  </w:num>
  <w:num w:numId="9" w16cid:durableId="2072534313">
    <w:abstractNumId w:val="5"/>
  </w:num>
  <w:num w:numId="10" w16cid:durableId="621888679">
    <w:abstractNumId w:val="8"/>
  </w:num>
  <w:num w:numId="11" w16cid:durableId="1871651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F3DE6"/>
    <w:rsid w:val="001414F3"/>
    <w:rsid w:val="002A39F5"/>
    <w:rsid w:val="00353785"/>
    <w:rsid w:val="00410185"/>
    <w:rsid w:val="0041221C"/>
    <w:rsid w:val="004D693A"/>
    <w:rsid w:val="005267F6"/>
    <w:rsid w:val="00553C9F"/>
    <w:rsid w:val="0060134C"/>
    <w:rsid w:val="007729BA"/>
    <w:rsid w:val="00795087"/>
    <w:rsid w:val="0082442A"/>
    <w:rsid w:val="008E5666"/>
    <w:rsid w:val="009465CA"/>
    <w:rsid w:val="009D73B1"/>
    <w:rsid w:val="00A0157F"/>
    <w:rsid w:val="00A436D9"/>
    <w:rsid w:val="00A47580"/>
    <w:rsid w:val="00A66437"/>
    <w:rsid w:val="00B14191"/>
    <w:rsid w:val="00B329AF"/>
    <w:rsid w:val="00BF1BD4"/>
    <w:rsid w:val="00C2465D"/>
    <w:rsid w:val="00C83A6E"/>
    <w:rsid w:val="00CE5B8F"/>
    <w:rsid w:val="00D46001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CE1773C"/>
  <w15:chartTrackingRefBased/>
  <w15:docId w15:val="{ED9E4907-FD0C-4F41-8E34-F328F50A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D73B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9D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/>
  <cp:keywords>Υπεύθυνη, Δήλωση, Ν.1599/1986, νόμου 105</cp:keywords>
  <cp:lastModifiedBy>ΚΟΣΜΑΣ ΑΘΑΝΑΣΙΑΔΗΣ</cp:lastModifiedBy>
  <cp:revision>5</cp:revision>
  <cp:lastPrinted>2023-11-27T06:39:00Z</cp:lastPrinted>
  <dcterms:created xsi:type="dcterms:W3CDTF">2023-12-01T20:01:00Z</dcterms:created>
  <dcterms:modified xsi:type="dcterms:W3CDTF">2023-12-01T20:15:00Z</dcterms:modified>
</cp:coreProperties>
</file>